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3B" w:rsidRPr="00CD2103" w:rsidRDefault="00CF4B3B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CF4B3B" w:rsidRDefault="00CF4B3B" w:rsidP="00375345">
      <w:pPr>
        <w:shd w:val="clear" w:color="auto" w:fill="FFFFFF"/>
        <w:jc w:val="center"/>
        <w:rPr>
          <w:sz w:val="2"/>
          <w:szCs w:val="2"/>
        </w:rPr>
      </w:pPr>
    </w:p>
    <w:p w:rsidR="00CF4B3B" w:rsidRDefault="00CF4B3B" w:rsidP="00375345">
      <w:pPr>
        <w:shd w:val="clear" w:color="auto" w:fill="FFFFFF"/>
        <w:jc w:val="center"/>
        <w:rPr>
          <w:sz w:val="2"/>
          <w:szCs w:val="2"/>
        </w:rPr>
      </w:pPr>
    </w:p>
    <w:p w:rsidR="00CF4B3B" w:rsidRDefault="00CF4B3B" w:rsidP="00375345">
      <w:pPr>
        <w:shd w:val="clear" w:color="auto" w:fill="FFFFFF"/>
        <w:jc w:val="center"/>
        <w:rPr>
          <w:sz w:val="2"/>
          <w:szCs w:val="2"/>
        </w:rPr>
      </w:pPr>
    </w:p>
    <w:p w:rsidR="00CF4B3B" w:rsidRDefault="00CF4B3B" w:rsidP="00375345">
      <w:pPr>
        <w:shd w:val="clear" w:color="auto" w:fill="FFFFFF"/>
        <w:jc w:val="center"/>
        <w:rPr>
          <w:sz w:val="2"/>
          <w:szCs w:val="2"/>
        </w:rPr>
      </w:pPr>
    </w:p>
    <w:p w:rsidR="00CF4B3B" w:rsidRDefault="00CF4B3B" w:rsidP="00375345">
      <w:pPr>
        <w:shd w:val="clear" w:color="auto" w:fill="FFFFFF"/>
        <w:jc w:val="center"/>
        <w:rPr>
          <w:sz w:val="2"/>
          <w:szCs w:val="2"/>
        </w:rPr>
      </w:pPr>
    </w:p>
    <w:p w:rsidR="00CF4B3B" w:rsidRDefault="00CF4B3B" w:rsidP="00375345">
      <w:pPr>
        <w:shd w:val="clear" w:color="auto" w:fill="FFFFFF"/>
        <w:jc w:val="center"/>
        <w:rPr>
          <w:sz w:val="2"/>
          <w:szCs w:val="2"/>
        </w:rPr>
      </w:pPr>
    </w:p>
    <w:p w:rsidR="00CF4B3B" w:rsidRDefault="00CF4B3B" w:rsidP="00375345">
      <w:pPr>
        <w:shd w:val="clear" w:color="auto" w:fill="FFFFFF"/>
        <w:jc w:val="center"/>
        <w:rPr>
          <w:sz w:val="2"/>
          <w:szCs w:val="2"/>
        </w:rPr>
      </w:pPr>
    </w:p>
    <w:p w:rsidR="00CF4B3B" w:rsidRDefault="00CF4B3B" w:rsidP="00375345">
      <w:pPr>
        <w:shd w:val="clear" w:color="auto" w:fill="FFFFFF"/>
        <w:jc w:val="center"/>
        <w:rPr>
          <w:sz w:val="2"/>
          <w:szCs w:val="2"/>
        </w:rPr>
      </w:pPr>
    </w:p>
    <w:p w:rsidR="00CF4B3B" w:rsidRDefault="00CF4B3B" w:rsidP="00375345">
      <w:pPr>
        <w:shd w:val="clear" w:color="auto" w:fill="FFFFFF"/>
        <w:jc w:val="center"/>
        <w:rPr>
          <w:sz w:val="2"/>
          <w:szCs w:val="2"/>
        </w:rPr>
      </w:pPr>
    </w:p>
    <w:p w:rsidR="00CF4B3B" w:rsidRPr="00AB243D" w:rsidRDefault="00CF4B3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F4B3B" w:rsidRDefault="00CF4B3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CF4B3B" w:rsidRDefault="00CF4B3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CF4B3B" w:rsidRPr="0057497F" w:rsidRDefault="00CF4B3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CF4B3B" w:rsidRPr="00B316BA" w:rsidRDefault="00CF4B3B" w:rsidP="00375345">
      <w:pPr>
        <w:shd w:val="clear" w:color="auto" w:fill="FFFFFF"/>
        <w:jc w:val="center"/>
        <w:rPr>
          <w:i/>
          <w:spacing w:val="-11"/>
        </w:rPr>
      </w:pPr>
    </w:p>
    <w:p w:rsidR="00CF4B3B" w:rsidRDefault="00CF4B3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F4B3B" w:rsidRDefault="00CF4B3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F4B3B" w:rsidRDefault="00CF4B3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F4B3B" w:rsidRDefault="00CF4B3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F4B3B" w:rsidRDefault="00CF4B3B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CF4B3B" w:rsidRPr="00B316BA" w:rsidRDefault="00CF4B3B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CF4B3B" w:rsidRDefault="00CF4B3B" w:rsidP="00375345">
      <w:pPr>
        <w:shd w:val="clear" w:color="auto" w:fill="FFFFFF"/>
        <w:jc w:val="both"/>
        <w:rPr>
          <w:bCs/>
        </w:rPr>
      </w:pPr>
    </w:p>
    <w:p w:rsidR="00CF4B3B" w:rsidRPr="007F579A" w:rsidRDefault="00CF4B3B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14 января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 </w:t>
      </w:r>
      <w:r>
        <w:rPr>
          <w:bCs/>
          <w:color w:val="auto"/>
        </w:rPr>
        <w:t>7</w:t>
      </w:r>
    </w:p>
    <w:p w:rsidR="00CF4B3B" w:rsidRDefault="00CF4B3B" w:rsidP="00375345">
      <w:pPr>
        <w:shd w:val="clear" w:color="auto" w:fill="FFFFFF"/>
        <w:jc w:val="center"/>
        <w:rPr>
          <w:bCs/>
          <w:i/>
          <w:spacing w:val="-6"/>
        </w:rPr>
      </w:pPr>
    </w:p>
    <w:p w:rsidR="00CF4B3B" w:rsidRPr="008F2917" w:rsidRDefault="00CF4B3B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CF4B3B" w:rsidRDefault="00CF4B3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CF4B3B" w:rsidRPr="008F2917" w:rsidRDefault="00CF4B3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CF4B3B" w:rsidRDefault="00CF4B3B" w:rsidP="0059334A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>б отмене Постановление №5 от 22.02.2018</w:t>
      </w:r>
      <w:r w:rsidRPr="008F2917">
        <w:rPr>
          <w:b/>
        </w:rPr>
        <w:t xml:space="preserve">г. </w:t>
      </w:r>
      <w:r w:rsidRPr="005D1CDC">
        <w:rPr>
          <w:b/>
        </w:rPr>
        <w:t>О создании и организации деятельности добровольной пожарной дружины  на территории сельского поселения « Красновеликанское»</w:t>
      </w:r>
    </w:p>
    <w:p w:rsidR="00CF4B3B" w:rsidRPr="005D1CDC" w:rsidRDefault="00CF4B3B" w:rsidP="0059334A">
      <w:pPr>
        <w:jc w:val="center"/>
        <w:rPr>
          <w:b/>
        </w:rPr>
      </w:pPr>
    </w:p>
    <w:p w:rsidR="00CF4B3B" w:rsidRDefault="00CF4B3B" w:rsidP="00E07A19">
      <w:pPr>
        <w:shd w:val="clear" w:color="auto" w:fill="FFFFFF"/>
        <w:ind w:firstLine="709"/>
        <w:jc w:val="both"/>
      </w:pPr>
    </w:p>
    <w:p w:rsidR="00CF4B3B" w:rsidRDefault="00CF4B3B" w:rsidP="00EB6274">
      <w:pPr>
        <w:shd w:val="clear" w:color="auto" w:fill="FFFFFF"/>
        <w:ind w:firstLine="709"/>
        <w:jc w:val="both"/>
      </w:pPr>
      <w:r>
        <w:t>В соответствии с Федеральным законом от 06 мая 2011 года № 100 «О добровольной пожарной охране», в</w:t>
      </w:r>
      <w:r w:rsidRPr="00804C1C">
        <w:t xml:space="preserve"> </w:t>
      </w:r>
      <w:r>
        <w:t xml:space="preserve">целях приведения в соответствие нормативно-правовых актов сельского поселения «Красновеликанское» с Федеральным законодательством, на основании статьи 29 Устава </w:t>
      </w:r>
      <w:r w:rsidRPr="004C1B62">
        <w:t xml:space="preserve">сельского поселения </w:t>
      </w:r>
      <w:r>
        <w:t>«Красновеликанское», администрация сельского поселения «Красновеликанское» постановляет:</w:t>
      </w:r>
    </w:p>
    <w:p w:rsidR="00CF4B3B" w:rsidRPr="00890B35" w:rsidRDefault="00CF4B3B" w:rsidP="0059334A">
      <w:pPr>
        <w:ind w:firstLine="708"/>
        <w:jc w:val="both"/>
      </w:pPr>
      <w:r w:rsidRPr="006A5402">
        <w:t>1.</w:t>
      </w:r>
      <w:r>
        <w:t xml:space="preserve"> </w:t>
      </w:r>
      <w:r w:rsidRPr="00DC7FC6">
        <w:t xml:space="preserve">Постановление </w:t>
      </w:r>
      <w:r w:rsidRPr="005D1CDC">
        <w:t>№5 от 22.02.2018г. О создании и организации деятельности добровольной пожарной дружины  на территории сельского поселения « Красновеликанское»</w:t>
      </w:r>
      <w:r>
        <w:t xml:space="preserve"> отменить.</w:t>
      </w:r>
    </w:p>
    <w:p w:rsidR="00CF4B3B" w:rsidRDefault="00CF4B3B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CF4B3B" w:rsidRPr="00255B2F" w:rsidRDefault="00CF4B3B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CF4B3B" w:rsidRDefault="00CF4B3B" w:rsidP="00912AD5">
      <w:pPr>
        <w:jc w:val="both"/>
        <w:rPr>
          <w:bCs/>
          <w:i/>
          <w:iCs/>
        </w:rPr>
      </w:pPr>
    </w:p>
    <w:p w:rsidR="00CF4B3B" w:rsidRDefault="00CF4B3B" w:rsidP="00CB37BF">
      <w:pPr>
        <w:jc w:val="both"/>
        <w:outlineLvl w:val="0"/>
        <w:rPr>
          <w:bCs/>
          <w:i/>
          <w:iCs/>
        </w:rPr>
      </w:pPr>
    </w:p>
    <w:p w:rsidR="00CF4B3B" w:rsidRPr="008F5FB9" w:rsidRDefault="00CF4B3B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CF4B3B" w:rsidRPr="004E29EE" w:rsidRDefault="00CF4B3B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CF4B3B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B3B" w:rsidRDefault="00CF4B3B" w:rsidP="009F3F2F">
      <w:r>
        <w:separator/>
      </w:r>
    </w:p>
  </w:endnote>
  <w:endnote w:type="continuationSeparator" w:id="0">
    <w:p w:rsidR="00CF4B3B" w:rsidRDefault="00CF4B3B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B3B" w:rsidRDefault="00CF4B3B" w:rsidP="009F3F2F">
      <w:r>
        <w:separator/>
      </w:r>
    </w:p>
  </w:footnote>
  <w:footnote w:type="continuationSeparator" w:id="0">
    <w:p w:rsidR="00CF4B3B" w:rsidRDefault="00CF4B3B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3B" w:rsidRDefault="00CF4B3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F4B3B" w:rsidRDefault="00CF4B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3B" w:rsidRDefault="00CF4B3B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76DF6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3FC0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C72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3DC1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4DA"/>
    <w:rsid w:val="0033586A"/>
    <w:rsid w:val="00336B58"/>
    <w:rsid w:val="00337141"/>
    <w:rsid w:val="00341416"/>
    <w:rsid w:val="00345EAB"/>
    <w:rsid w:val="0035145A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5C0E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2312"/>
    <w:rsid w:val="004A316A"/>
    <w:rsid w:val="004A3493"/>
    <w:rsid w:val="004A7FC5"/>
    <w:rsid w:val="004B1F55"/>
    <w:rsid w:val="004C102F"/>
    <w:rsid w:val="004C1B62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334A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1CDC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5C0D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579A"/>
    <w:rsid w:val="007F7D38"/>
    <w:rsid w:val="00803699"/>
    <w:rsid w:val="00804C1C"/>
    <w:rsid w:val="00810A29"/>
    <w:rsid w:val="00814273"/>
    <w:rsid w:val="008162D8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464A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48CF"/>
    <w:rsid w:val="00AE5F21"/>
    <w:rsid w:val="00AE6879"/>
    <w:rsid w:val="00AF469A"/>
    <w:rsid w:val="00AF4A99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0A91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4B3B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AC4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6274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77833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183</Words>
  <Characters>1049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3</cp:revision>
  <cp:lastPrinted>2018-04-23T06:56:00Z</cp:lastPrinted>
  <dcterms:created xsi:type="dcterms:W3CDTF">2019-01-17T06:57:00Z</dcterms:created>
  <dcterms:modified xsi:type="dcterms:W3CDTF">2019-01-17T07:13:00Z</dcterms:modified>
</cp:coreProperties>
</file>